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34" w:rsidRDefault="00394C34" w:rsidP="00137E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94C34" w:rsidRDefault="00394C34" w:rsidP="00137E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8F3F5C">
        <w:rPr>
          <w:rFonts w:ascii="Times New Roman" w:hAnsi="Times New Roman"/>
          <w:sz w:val="28"/>
          <w:szCs w:val="28"/>
          <w:u w:val="single"/>
        </w:rPr>
        <w:t xml:space="preserve">осле вмешательства Бикинской городской прокуратуры устранены нарушения законодательства о </w:t>
      </w:r>
      <w:r>
        <w:rPr>
          <w:rFonts w:ascii="Times New Roman" w:hAnsi="Times New Roman"/>
          <w:sz w:val="28"/>
          <w:szCs w:val="28"/>
          <w:u w:val="single"/>
        </w:rPr>
        <w:t>лицензировании в деятельности аптеки №19 в г. Бикин</w:t>
      </w:r>
    </w:p>
    <w:p w:rsidR="00394C34" w:rsidRPr="00137E06" w:rsidRDefault="00394C34" w:rsidP="0013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C34" w:rsidRDefault="00394C34" w:rsidP="001B2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Бикинской городской прокуратурой проведена проверка соблюдения требований законодательства о лицензировании в деятельности аптеки №19 г. Бикин.</w:t>
      </w:r>
    </w:p>
    <w:p w:rsidR="00394C34" w:rsidRDefault="00394C34" w:rsidP="001B2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Проведенной проверкой установлено, что в аптеке не соблюдаются требования, предъявляемые к условиям хранения лекарственных препаратов, а именно, в нарушение пп. </w:t>
      </w:r>
      <w:r w:rsidRPr="00E540E7">
        <w:rPr>
          <w:rFonts w:ascii="Times New Roman" w:hAnsi="Times New Roman"/>
          <w:bCs/>
          <w:sz w:val="28"/>
          <w:szCs w:val="28"/>
        </w:rPr>
        <w:t>«з» п. 5</w:t>
      </w:r>
      <w:r w:rsidRPr="001B23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положения «</w:t>
      </w:r>
      <w:r w:rsidRPr="00E540E7">
        <w:rPr>
          <w:rFonts w:ascii="Times New Roman" w:hAnsi="Times New Roman"/>
          <w:bCs/>
          <w:sz w:val="28"/>
          <w:szCs w:val="28"/>
        </w:rPr>
        <w:t>О лицензировании фармацевтической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» утвержденного </w:t>
      </w:r>
      <w:r w:rsidRPr="00E540E7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22.12.2011 №1081</w:t>
      </w:r>
      <w:r>
        <w:rPr>
          <w:rFonts w:ascii="Times New Roman" w:hAnsi="Times New Roman"/>
          <w:bCs/>
          <w:sz w:val="28"/>
          <w:szCs w:val="28"/>
        </w:rPr>
        <w:t xml:space="preserve"> лекарственные препараты в аптеке хранились с нарушением температурного режима.</w:t>
      </w:r>
      <w:r>
        <w:rPr>
          <w:rFonts w:ascii="Times New Roman" w:hAnsi="Times New Roman"/>
          <w:sz w:val="28"/>
          <w:szCs w:val="28"/>
        </w:rPr>
        <w:tab/>
      </w:r>
    </w:p>
    <w:p w:rsidR="00394C34" w:rsidRDefault="00394C34" w:rsidP="001B2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выявленными нарушениями в адрес </w:t>
      </w:r>
      <w:r w:rsidRPr="00E540E7">
        <w:rPr>
          <w:rFonts w:ascii="Times New Roman" w:hAnsi="Times New Roman"/>
          <w:sz w:val="28"/>
          <w:szCs w:val="28"/>
        </w:rPr>
        <w:t>Хабаровского КГУП «Фармация</w:t>
      </w:r>
      <w:r>
        <w:rPr>
          <w:rFonts w:ascii="Times New Roman" w:hAnsi="Times New Roman"/>
          <w:sz w:val="28"/>
          <w:szCs w:val="28"/>
        </w:rPr>
        <w:t xml:space="preserve">» городским прокурором внесено представление об устранении нарушения требований федерального законодательства, которое рассмотрено и удовлетворено. По результатам рассмотрения 1 должностное лицо привлечено к дисциплинарной ответственности. </w:t>
      </w:r>
    </w:p>
    <w:p w:rsidR="00394C34" w:rsidRDefault="00394C34" w:rsidP="001B2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Выявленные нарушения устранены, в аптеке установлен дополнительный холодильник для лекарственных препаратов, требующих специальных температурных условий для хранения. </w:t>
      </w:r>
    </w:p>
    <w:p w:rsidR="00394C34" w:rsidRDefault="00394C34" w:rsidP="0013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C34" w:rsidRPr="00137E06" w:rsidRDefault="00394C34" w:rsidP="0013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06">
        <w:rPr>
          <w:rFonts w:ascii="Times New Roman" w:hAnsi="Times New Roman"/>
          <w:sz w:val="28"/>
          <w:szCs w:val="28"/>
        </w:rPr>
        <w:t xml:space="preserve">Помощник прокурора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7E06">
        <w:rPr>
          <w:rFonts w:ascii="Times New Roman" w:hAnsi="Times New Roman"/>
          <w:sz w:val="28"/>
          <w:szCs w:val="28"/>
        </w:rPr>
        <w:t xml:space="preserve">                                                               П.И. Козлова </w:t>
      </w:r>
    </w:p>
    <w:sectPr w:rsidR="00394C34" w:rsidRPr="00137E06" w:rsidSect="00C0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539"/>
    <w:rsid w:val="000B7106"/>
    <w:rsid w:val="000C5539"/>
    <w:rsid w:val="00137E06"/>
    <w:rsid w:val="001B232C"/>
    <w:rsid w:val="00394C34"/>
    <w:rsid w:val="004913E8"/>
    <w:rsid w:val="00531C52"/>
    <w:rsid w:val="008F3F5C"/>
    <w:rsid w:val="009E60D4"/>
    <w:rsid w:val="00AE6B91"/>
    <w:rsid w:val="00C0495F"/>
    <w:rsid w:val="00C44BBF"/>
    <w:rsid w:val="00C83ED6"/>
    <w:rsid w:val="00D55DD1"/>
    <w:rsid w:val="00E540E7"/>
    <w:rsid w:val="00F87448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188</Words>
  <Characters>1077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4</cp:revision>
  <cp:lastPrinted>2016-05-16T08:12:00Z</cp:lastPrinted>
  <dcterms:created xsi:type="dcterms:W3CDTF">2016-05-16T08:02:00Z</dcterms:created>
  <dcterms:modified xsi:type="dcterms:W3CDTF">2016-06-27T09:39:00Z</dcterms:modified>
</cp:coreProperties>
</file>