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B" w:rsidRDefault="00CC296B" w:rsidP="00B45A15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EA35D1">
        <w:rPr>
          <w:rFonts w:ascii="Times New Roman" w:hAnsi="Times New Roman" w:cs="Times New Roman"/>
          <w:b/>
          <w:bCs/>
          <w:sz w:val="80"/>
          <w:szCs w:val="80"/>
          <w:u w:val="single"/>
        </w:rPr>
        <w:t>УВАЖАЕМЫЕ ЖИТЕЛИ с.ЛЕРМОНТОВКА</w:t>
      </w:r>
      <w:r w:rsidRPr="00B45A15">
        <w:rPr>
          <w:rFonts w:ascii="Times New Roman" w:hAnsi="Times New Roman" w:cs="Times New Roman"/>
          <w:b/>
          <w:bCs/>
          <w:sz w:val="72"/>
          <w:szCs w:val="72"/>
          <w:u w:val="single"/>
        </w:rPr>
        <w:t>!</w:t>
      </w:r>
    </w:p>
    <w:p w:rsidR="00CC296B" w:rsidRPr="006D0495" w:rsidRDefault="00CC296B" w:rsidP="00B45A15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CC296B" w:rsidRPr="00EA35D1" w:rsidRDefault="00CC296B" w:rsidP="00B45A15">
      <w:pPr>
        <w:pStyle w:val="NoSpacing"/>
        <w:jc w:val="center"/>
        <w:rPr>
          <w:rFonts w:ascii="Times New Roman" w:hAnsi="Times New Roman" w:cs="Times New Roman"/>
          <w:b/>
          <w:bCs/>
          <w:sz w:val="70"/>
          <w:szCs w:val="70"/>
        </w:rPr>
      </w:pPr>
      <w:r w:rsidRPr="00EA35D1">
        <w:rPr>
          <w:rFonts w:ascii="Times New Roman" w:hAnsi="Times New Roman" w:cs="Times New Roman"/>
          <w:b/>
          <w:bCs/>
          <w:sz w:val="70"/>
          <w:szCs w:val="70"/>
        </w:rPr>
        <w:t>Администрация Лермонтовского сельского поселения сообщает, что</w:t>
      </w:r>
    </w:p>
    <w:p w:rsidR="00CC296B" w:rsidRDefault="00CC296B" w:rsidP="006D0495">
      <w:pPr>
        <w:pStyle w:val="NoSpacing"/>
        <w:jc w:val="center"/>
        <w:rPr>
          <w:rFonts w:ascii="Times New Roman" w:hAnsi="Times New Roman" w:cs="Times New Roman"/>
          <w:b/>
          <w:bCs/>
          <w:sz w:val="90"/>
          <w:szCs w:val="90"/>
          <w:u w:val="single"/>
        </w:rPr>
      </w:pPr>
      <w:r w:rsidRPr="006D0495">
        <w:rPr>
          <w:rFonts w:ascii="Times New Roman" w:hAnsi="Times New Roman" w:cs="Times New Roman"/>
          <w:b/>
          <w:bCs/>
          <w:sz w:val="90"/>
          <w:szCs w:val="90"/>
          <w:u w:val="single"/>
        </w:rPr>
        <w:t xml:space="preserve">25 ОКТЯБРЯ 2016 года </w:t>
      </w:r>
    </w:p>
    <w:p w:rsidR="00CC296B" w:rsidRPr="006D0495" w:rsidRDefault="00CC296B" w:rsidP="006D0495">
      <w:pPr>
        <w:pStyle w:val="NoSpacing"/>
        <w:jc w:val="center"/>
        <w:rPr>
          <w:rFonts w:ascii="Times New Roman" w:hAnsi="Times New Roman" w:cs="Times New Roman"/>
          <w:b/>
          <w:bCs/>
          <w:sz w:val="90"/>
          <w:szCs w:val="90"/>
          <w:u w:val="single"/>
        </w:rPr>
      </w:pPr>
      <w:r w:rsidRPr="006D0495">
        <w:rPr>
          <w:rFonts w:ascii="Times New Roman" w:hAnsi="Times New Roman" w:cs="Times New Roman"/>
          <w:b/>
          <w:bCs/>
          <w:sz w:val="90"/>
          <w:szCs w:val="90"/>
          <w:u w:val="single"/>
        </w:rPr>
        <w:t>с 14-00 до 16-00</w:t>
      </w:r>
    </w:p>
    <w:p w:rsidR="00CC296B" w:rsidRPr="00B45A15" w:rsidRDefault="00CC296B" w:rsidP="006D0495">
      <w:pPr>
        <w:pStyle w:val="NoSpacing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45A15">
        <w:rPr>
          <w:rFonts w:ascii="Times New Roman" w:hAnsi="Times New Roman" w:cs="Times New Roman"/>
          <w:b/>
          <w:bCs/>
          <w:sz w:val="60"/>
          <w:szCs w:val="60"/>
        </w:rPr>
        <w:t>в администрации Лермонтовского сельского поселения</w:t>
      </w:r>
    </w:p>
    <w:p w:rsidR="00CC296B" w:rsidRPr="00B45A15" w:rsidRDefault="00CC296B" w:rsidP="00B45A15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296B" w:rsidRPr="006D0495" w:rsidRDefault="00CC296B" w:rsidP="006D0495">
      <w:pPr>
        <w:pStyle w:val="NoSpacing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B45A15">
        <w:rPr>
          <w:rFonts w:ascii="Times New Roman" w:hAnsi="Times New Roman" w:cs="Times New Roman"/>
          <w:b/>
          <w:bCs/>
          <w:sz w:val="60"/>
          <w:szCs w:val="60"/>
        </w:rPr>
        <w:t>будет работать</w:t>
      </w:r>
      <w:r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Pr="00F8181F">
        <w:rPr>
          <w:rFonts w:ascii="Times New Roman" w:hAnsi="Times New Roman" w:cs="Times New Roman"/>
          <w:b/>
          <w:bCs/>
          <w:sz w:val="60"/>
          <w:szCs w:val="60"/>
          <w:u w:val="single"/>
        </w:rPr>
        <w:t>МОБИЛЬНЫЙ ОФИС</w:t>
      </w:r>
    </w:p>
    <w:p w:rsidR="00CC296B" w:rsidRPr="00F8181F" w:rsidRDefault="00CC296B" w:rsidP="00B45A15">
      <w:pPr>
        <w:pStyle w:val="NoSpacing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8181F">
        <w:rPr>
          <w:rFonts w:ascii="Times New Roman" w:hAnsi="Times New Roman" w:cs="Times New Roman"/>
          <w:b/>
          <w:bCs/>
          <w:sz w:val="60"/>
          <w:szCs w:val="60"/>
          <w:u w:val="single"/>
        </w:rPr>
        <w:t>Межрайонной ИФНС России № 3</w:t>
      </w:r>
      <w:r w:rsidRPr="00F8181F">
        <w:rPr>
          <w:rFonts w:ascii="Times New Roman" w:hAnsi="Times New Roman" w:cs="Times New Roman"/>
          <w:b/>
          <w:bCs/>
          <w:sz w:val="60"/>
          <w:szCs w:val="60"/>
        </w:rPr>
        <w:t xml:space="preserve"> по Хабаровскому краю.</w:t>
      </w:r>
    </w:p>
    <w:p w:rsidR="00CC296B" w:rsidRPr="00734B85" w:rsidRDefault="00CC296B" w:rsidP="006D0495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734B85">
        <w:rPr>
          <w:rFonts w:ascii="Times New Roman" w:hAnsi="Times New Roman" w:cs="Times New Roman"/>
          <w:b/>
          <w:bCs/>
          <w:sz w:val="46"/>
          <w:szCs w:val="46"/>
        </w:rPr>
        <w:t>Специалисты налоговой инспекции будут</w:t>
      </w:r>
    </w:p>
    <w:p w:rsidR="00CC296B" w:rsidRPr="00734B85" w:rsidRDefault="00CC296B" w:rsidP="006D0495">
      <w:pPr>
        <w:pStyle w:val="NoSpacing"/>
        <w:ind w:firstLine="709"/>
        <w:jc w:val="center"/>
        <w:rPr>
          <w:rFonts w:ascii="Times New Roman" w:hAnsi="Times New Roman" w:cs="Times New Roman"/>
          <w:sz w:val="46"/>
          <w:szCs w:val="46"/>
        </w:rPr>
      </w:pPr>
      <w:r w:rsidRPr="00734B85">
        <w:rPr>
          <w:rFonts w:ascii="Times New Roman" w:hAnsi="Times New Roman" w:cs="Times New Roman"/>
          <w:b/>
          <w:bCs/>
          <w:sz w:val="46"/>
          <w:szCs w:val="46"/>
        </w:rPr>
        <w:t>проводить индивидуальные консультации</w:t>
      </w:r>
      <w:r w:rsidRPr="00734B85">
        <w:rPr>
          <w:rFonts w:ascii="Times New Roman" w:hAnsi="Times New Roman" w:cs="Times New Roman"/>
          <w:sz w:val="46"/>
          <w:szCs w:val="46"/>
        </w:rPr>
        <w:t>:</w:t>
      </w:r>
    </w:p>
    <w:p w:rsidR="00CC296B" w:rsidRPr="00B45A15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- по вопросам налогообложения;</w:t>
      </w:r>
    </w:p>
    <w:p w:rsidR="00CC296B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45A15">
        <w:rPr>
          <w:rFonts w:ascii="Times New Roman" w:hAnsi="Times New Roman" w:cs="Times New Roman"/>
          <w:sz w:val="44"/>
          <w:szCs w:val="44"/>
        </w:rPr>
        <w:t>- по вопросам государственной регистрации, постановки</w:t>
      </w:r>
    </w:p>
    <w:p w:rsidR="00CC296B" w:rsidRPr="00B45A15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B45A15">
        <w:rPr>
          <w:rFonts w:ascii="Times New Roman" w:hAnsi="Times New Roman" w:cs="Times New Roman"/>
          <w:sz w:val="44"/>
          <w:szCs w:val="44"/>
        </w:rPr>
        <w:t xml:space="preserve"> на учет, получения ИНН;</w:t>
      </w:r>
    </w:p>
    <w:p w:rsidR="00CC296B" w:rsidRPr="00B45A15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45A15">
        <w:rPr>
          <w:rFonts w:ascii="Times New Roman" w:hAnsi="Times New Roman" w:cs="Times New Roman"/>
          <w:sz w:val="44"/>
          <w:szCs w:val="44"/>
        </w:rPr>
        <w:t>- по вопросам представления отчетности;</w:t>
      </w:r>
    </w:p>
    <w:p w:rsidR="00CC296B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45A15">
        <w:rPr>
          <w:rFonts w:ascii="Times New Roman" w:hAnsi="Times New Roman" w:cs="Times New Roman"/>
          <w:sz w:val="44"/>
          <w:szCs w:val="44"/>
        </w:rPr>
        <w:t>- по вопросам начисления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B45A15">
        <w:rPr>
          <w:rFonts w:ascii="Times New Roman" w:hAnsi="Times New Roman" w:cs="Times New Roman"/>
          <w:sz w:val="44"/>
          <w:szCs w:val="44"/>
        </w:rPr>
        <w:t xml:space="preserve"> уплаты</w:t>
      </w:r>
      <w:r>
        <w:rPr>
          <w:rFonts w:ascii="Times New Roman" w:hAnsi="Times New Roman" w:cs="Times New Roman"/>
          <w:sz w:val="44"/>
          <w:szCs w:val="44"/>
        </w:rPr>
        <w:t xml:space="preserve"> и сроков</w:t>
      </w:r>
      <w:r w:rsidRPr="00B45A15">
        <w:rPr>
          <w:rFonts w:ascii="Times New Roman" w:hAnsi="Times New Roman" w:cs="Times New Roman"/>
          <w:sz w:val="44"/>
          <w:szCs w:val="44"/>
        </w:rPr>
        <w:t xml:space="preserve"> налогов на </w:t>
      </w:r>
    </w:p>
    <w:p w:rsidR="00CC296B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B45A15">
        <w:rPr>
          <w:rFonts w:ascii="Times New Roman" w:hAnsi="Times New Roman" w:cs="Times New Roman"/>
          <w:sz w:val="44"/>
          <w:szCs w:val="44"/>
        </w:rPr>
        <w:t>транспортн</w:t>
      </w:r>
      <w:r>
        <w:rPr>
          <w:rFonts w:ascii="Times New Roman" w:hAnsi="Times New Roman" w:cs="Times New Roman"/>
          <w:sz w:val="44"/>
          <w:szCs w:val="44"/>
        </w:rPr>
        <w:t>ое средство</w:t>
      </w:r>
      <w:r w:rsidRPr="00B45A15">
        <w:rPr>
          <w:rFonts w:ascii="Times New Roman" w:hAnsi="Times New Roman" w:cs="Times New Roman"/>
          <w:sz w:val="44"/>
          <w:szCs w:val="44"/>
        </w:rPr>
        <w:t>, землю и имущество;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CC296B" w:rsidRPr="00B45A15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- </w:t>
      </w:r>
      <w:r w:rsidRPr="00734B85">
        <w:rPr>
          <w:rFonts w:ascii="Times New Roman" w:hAnsi="Times New Roman" w:cs="Times New Roman"/>
          <w:sz w:val="44"/>
          <w:szCs w:val="44"/>
        </w:rPr>
        <w:t>о льготах по налогам</w:t>
      </w:r>
      <w:r w:rsidRPr="00B45A15">
        <w:rPr>
          <w:rFonts w:ascii="Times New Roman" w:hAnsi="Times New Roman" w:cs="Times New Roman"/>
          <w:sz w:val="44"/>
          <w:szCs w:val="44"/>
        </w:rPr>
        <w:t>;</w:t>
      </w:r>
    </w:p>
    <w:p w:rsidR="00CC296B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45A15">
        <w:rPr>
          <w:rFonts w:ascii="Times New Roman" w:hAnsi="Times New Roman" w:cs="Times New Roman"/>
          <w:sz w:val="44"/>
          <w:szCs w:val="44"/>
        </w:rPr>
        <w:t xml:space="preserve">- по вопросам получения стандартных, социальных и </w:t>
      </w:r>
    </w:p>
    <w:p w:rsidR="00CC296B" w:rsidRPr="00B45A15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B45A15">
        <w:rPr>
          <w:rFonts w:ascii="Times New Roman" w:hAnsi="Times New Roman" w:cs="Times New Roman"/>
          <w:sz w:val="44"/>
          <w:szCs w:val="44"/>
        </w:rPr>
        <w:t>имущественных вычетов;</w:t>
      </w:r>
    </w:p>
    <w:p w:rsidR="00CC296B" w:rsidRDefault="00CC296B" w:rsidP="006D049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B45A15">
        <w:rPr>
          <w:rFonts w:ascii="Times New Roman" w:hAnsi="Times New Roman" w:cs="Times New Roman"/>
          <w:sz w:val="44"/>
          <w:szCs w:val="44"/>
        </w:rPr>
        <w:t>- другим вопросам.</w:t>
      </w:r>
    </w:p>
    <w:p w:rsidR="00CC296B" w:rsidRDefault="00CC296B" w:rsidP="00B45A15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Также приглашаем на консультацию индивидуальных</w:t>
      </w:r>
    </w:p>
    <w:p w:rsidR="00CC296B" w:rsidRPr="00B45A15" w:rsidRDefault="00CC296B" w:rsidP="00B45A1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предпринимателей.</w:t>
      </w:r>
      <w:bookmarkStart w:id="0" w:name="_GoBack"/>
      <w:bookmarkEnd w:id="0"/>
    </w:p>
    <w:sectPr w:rsidR="00CC296B" w:rsidRPr="00B45A15" w:rsidSect="006D0495">
      <w:pgSz w:w="11906" w:h="16838"/>
      <w:pgMar w:top="180" w:right="244" w:bottom="180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15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7"/>
    <w:rsid w:val="000A4CBE"/>
    <w:rsid w:val="000B09CA"/>
    <w:rsid w:val="000B6018"/>
    <w:rsid w:val="000C0993"/>
    <w:rsid w:val="000C1050"/>
    <w:rsid w:val="000C1D86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1F99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0C01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0A37"/>
    <w:rsid w:val="00251C17"/>
    <w:rsid w:val="00253EBF"/>
    <w:rsid w:val="00253F7D"/>
    <w:rsid w:val="00254089"/>
    <w:rsid w:val="00256959"/>
    <w:rsid w:val="002603C9"/>
    <w:rsid w:val="002628FC"/>
    <w:rsid w:val="00264C38"/>
    <w:rsid w:val="0026643D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1ADF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3BF5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2F32"/>
    <w:rsid w:val="0036330B"/>
    <w:rsid w:val="00370F7D"/>
    <w:rsid w:val="003739B4"/>
    <w:rsid w:val="00380EEF"/>
    <w:rsid w:val="00382F68"/>
    <w:rsid w:val="00391BAC"/>
    <w:rsid w:val="00396631"/>
    <w:rsid w:val="00397C36"/>
    <w:rsid w:val="003A38B0"/>
    <w:rsid w:val="003A3921"/>
    <w:rsid w:val="003A4759"/>
    <w:rsid w:val="003B1BEB"/>
    <w:rsid w:val="003C031B"/>
    <w:rsid w:val="003C2428"/>
    <w:rsid w:val="003C4152"/>
    <w:rsid w:val="003C543F"/>
    <w:rsid w:val="003C7EE9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0BC3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767AA"/>
    <w:rsid w:val="00580A7F"/>
    <w:rsid w:val="00590910"/>
    <w:rsid w:val="00595863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95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3760"/>
    <w:rsid w:val="007279C8"/>
    <w:rsid w:val="00734B85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326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57E0"/>
    <w:rsid w:val="008312B4"/>
    <w:rsid w:val="00831D4B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484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1D0D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2931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A74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6796D"/>
    <w:rsid w:val="00A805C1"/>
    <w:rsid w:val="00A814F4"/>
    <w:rsid w:val="00A85D91"/>
    <w:rsid w:val="00A922EB"/>
    <w:rsid w:val="00A972C1"/>
    <w:rsid w:val="00AA3D1E"/>
    <w:rsid w:val="00AB4DAF"/>
    <w:rsid w:val="00AB52A7"/>
    <w:rsid w:val="00AC1B50"/>
    <w:rsid w:val="00AC517B"/>
    <w:rsid w:val="00AD7536"/>
    <w:rsid w:val="00AE3341"/>
    <w:rsid w:val="00AE4A1B"/>
    <w:rsid w:val="00AE7A29"/>
    <w:rsid w:val="00B00058"/>
    <w:rsid w:val="00B01B14"/>
    <w:rsid w:val="00B1270E"/>
    <w:rsid w:val="00B15E96"/>
    <w:rsid w:val="00B161C2"/>
    <w:rsid w:val="00B17DE5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45A15"/>
    <w:rsid w:val="00B511FC"/>
    <w:rsid w:val="00B54816"/>
    <w:rsid w:val="00B65BF3"/>
    <w:rsid w:val="00B70832"/>
    <w:rsid w:val="00B736CA"/>
    <w:rsid w:val="00B76AA8"/>
    <w:rsid w:val="00B80B61"/>
    <w:rsid w:val="00B81E2C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54A5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47BA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296B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6507"/>
    <w:rsid w:val="00E77424"/>
    <w:rsid w:val="00E822E8"/>
    <w:rsid w:val="00E84399"/>
    <w:rsid w:val="00E855FD"/>
    <w:rsid w:val="00E912A4"/>
    <w:rsid w:val="00E92592"/>
    <w:rsid w:val="00E960C3"/>
    <w:rsid w:val="00E97898"/>
    <w:rsid w:val="00EA35D1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81F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A1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125</Words>
  <Characters>715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Специалист</dc:creator>
  <cp:keywords/>
  <dc:description/>
  <cp:lastModifiedBy>1</cp:lastModifiedBy>
  <cp:revision>5</cp:revision>
  <cp:lastPrinted>2016-09-02T00:26:00Z</cp:lastPrinted>
  <dcterms:created xsi:type="dcterms:W3CDTF">2016-10-19T04:59:00Z</dcterms:created>
  <dcterms:modified xsi:type="dcterms:W3CDTF">2016-10-20T22:31:00Z</dcterms:modified>
</cp:coreProperties>
</file>